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A4" w:rsidRDefault="0070023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1784985</wp:posOffset>
                </wp:positionV>
                <wp:extent cx="3576955" cy="5406390"/>
                <wp:effectExtent l="3810" t="3810" r="635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54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14C" w:rsidRDefault="00700238" w:rsidP="00700238">
                            <w:pPr>
                              <w:spacing w:line="360" w:lineRule="auto"/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</w:pPr>
                            <w:r w:rsidRPr="00700238"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>Wiggle Wiggle</w:t>
                            </w:r>
                          </w:p>
                          <w:p w:rsidR="00700238" w:rsidRDefault="00700238" w:rsidP="00700238">
                            <w:pPr>
                              <w:spacing w:line="360" w:lineRule="auto"/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>Clap Clap</w:t>
                            </w:r>
                          </w:p>
                          <w:p w:rsidR="00700238" w:rsidRDefault="00700238" w:rsidP="00700238">
                            <w:pPr>
                              <w:spacing w:line="360" w:lineRule="auto"/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>Nod Nod</w:t>
                            </w:r>
                          </w:p>
                          <w:p w:rsidR="00700238" w:rsidRDefault="00700238" w:rsidP="00700238">
                            <w:pPr>
                              <w:spacing w:line="360" w:lineRule="auto"/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>Clomp Clomp</w:t>
                            </w:r>
                          </w:p>
                          <w:p w:rsidR="00700238" w:rsidRDefault="00700238" w:rsidP="00700238">
                            <w:pPr>
                              <w:spacing w:line="360" w:lineRule="auto"/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>Shake Shake</w:t>
                            </w:r>
                          </w:p>
                          <w:p w:rsidR="00700238" w:rsidRPr="00700238" w:rsidRDefault="00700238" w:rsidP="00700238">
                            <w:pPr>
                              <w:spacing w:line="360" w:lineRule="auto"/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>Boo Boo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05pt;margin-top:140.55pt;width:281.65pt;height:425.7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yU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" stroked="f">
                <v:textbox>
                  <w:txbxContent>
                    <w:p w:rsidR="0066314C" w:rsidRDefault="00700238" w:rsidP="00700238">
                      <w:pPr>
                        <w:spacing w:line="360" w:lineRule="auto"/>
                        <w:rPr>
                          <w:rFonts w:ascii="Showcard Gothic" w:hAnsi="Showcard Gothic"/>
                          <w:sz w:val="56"/>
                          <w:szCs w:val="56"/>
                        </w:rPr>
                      </w:pPr>
                      <w:r w:rsidRPr="00700238">
                        <w:rPr>
                          <w:rFonts w:ascii="Showcard Gothic" w:hAnsi="Showcard Gothic"/>
                          <w:sz w:val="56"/>
                          <w:szCs w:val="56"/>
                        </w:rPr>
                        <w:t>Wiggle Wiggle</w:t>
                      </w:r>
                    </w:p>
                    <w:p w:rsidR="00700238" w:rsidRDefault="00700238" w:rsidP="00700238">
                      <w:pPr>
                        <w:spacing w:line="360" w:lineRule="auto"/>
                        <w:rPr>
                          <w:rFonts w:ascii="Showcard Gothic" w:hAnsi="Showcard Gothic"/>
                          <w:sz w:val="56"/>
                          <w:szCs w:val="56"/>
                        </w:rPr>
                      </w:pPr>
                      <w:r>
                        <w:rPr>
                          <w:rFonts w:ascii="Showcard Gothic" w:hAnsi="Showcard Gothic"/>
                          <w:sz w:val="56"/>
                          <w:szCs w:val="56"/>
                        </w:rPr>
                        <w:t>Clap Clap</w:t>
                      </w:r>
                    </w:p>
                    <w:p w:rsidR="00700238" w:rsidRDefault="00700238" w:rsidP="00700238">
                      <w:pPr>
                        <w:spacing w:line="360" w:lineRule="auto"/>
                        <w:rPr>
                          <w:rFonts w:ascii="Showcard Gothic" w:hAnsi="Showcard Gothic"/>
                          <w:sz w:val="56"/>
                          <w:szCs w:val="56"/>
                        </w:rPr>
                      </w:pPr>
                      <w:r>
                        <w:rPr>
                          <w:rFonts w:ascii="Showcard Gothic" w:hAnsi="Showcard Gothic"/>
                          <w:sz w:val="56"/>
                          <w:szCs w:val="56"/>
                        </w:rPr>
                        <w:t>Nod Nod</w:t>
                      </w:r>
                    </w:p>
                    <w:p w:rsidR="00700238" w:rsidRDefault="00700238" w:rsidP="00700238">
                      <w:pPr>
                        <w:spacing w:line="360" w:lineRule="auto"/>
                        <w:rPr>
                          <w:rFonts w:ascii="Showcard Gothic" w:hAnsi="Showcard Gothic"/>
                          <w:sz w:val="56"/>
                          <w:szCs w:val="56"/>
                        </w:rPr>
                      </w:pPr>
                      <w:r>
                        <w:rPr>
                          <w:rFonts w:ascii="Showcard Gothic" w:hAnsi="Showcard Gothic"/>
                          <w:sz w:val="56"/>
                          <w:szCs w:val="56"/>
                        </w:rPr>
                        <w:t>Clomp Clomp</w:t>
                      </w:r>
                    </w:p>
                    <w:p w:rsidR="00700238" w:rsidRDefault="00700238" w:rsidP="00700238">
                      <w:pPr>
                        <w:spacing w:line="360" w:lineRule="auto"/>
                        <w:rPr>
                          <w:rFonts w:ascii="Showcard Gothic" w:hAnsi="Showcard Gothic"/>
                          <w:sz w:val="56"/>
                          <w:szCs w:val="56"/>
                        </w:rPr>
                      </w:pPr>
                      <w:r>
                        <w:rPr>
                          <w:rFonts w:ascii="Showcard Gothic" w:hAnsi="Showcard Gothic"/>
                          <w:sz w:val="56"/>
                          <w:szCs w:val="56"/>
                        </w:rPr>
                        <w:t>Shake Shake</w:t>
                      </w:r>
                    </w:p>
                    <w:p w:rsidR="00700238" w:rsidRPr="00700238" w:rsidRDefault="00700238" w:rsidP="00700238">
                      <w:pPr>
                        <w:spacing w:line="360" w:lineRule="auto"/>
                        <w:rPr>
                          <w:rFonts w:ascii="Showcard Gothic" w:hAnsi="Showcard Gothic"/>
                          <w:sz w:val="56"/>
                          <w:szCs w:val="56"/>
                        </w:rPr>
                      </w:pPr>
                      <w:r>
                        <w:rPr>
                          <w:rFonts w:ascii="Showcard Gothic" w:hAnsi="Showcard Gothic"/>
                          <w:sz w:val="56"/>
                          <w:szCs w:val="56"/>
                        </w:rPr>
                        <w:t>Boo Boo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1727835</wp:posOffset>
                </wp:positionV>
                <wp:extent cx="8853805" cy="524827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3805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75C" w:rsidRDefault="0066314C" w:rsidP="0066314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0E37A" wp14:editId="02138635">
                                  <wp:extent cx="1667092" cy="1476808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C900183250[1].WM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6486" cy="1493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13675C">
                              <w:rPr>
                                <w:noProof/>
                              </w:rPr>
                              <w:drawing>
                                <wp:inline distT="0" distB="0" distL="0" distR="0" wp14:anchorId="3AACD0A3" wp14:editId="12CCD0EA">
                                  <wp:extent cx="1390650" cy="133270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C900436216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883" cy="1345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 w:rsidP="0066314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7505D" wp14:editId="3A52D1D5">
                                  <wp:extent cx="1314450" cy="9715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C900387163[1]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59" t="60142" r="47330" b="35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314C">
                              <w:rPr>
                                <w:noProof/>
                              </w:rPr>
                              <w:t xml:space="preserve">    </w:t>
                            </w:r>
                            <w:r w:rsidR="0066314C">
                              <w:rPr>
                                <w:noProof/>
                              </w:rPr>
                              <w:tab/>
                            </w:r>
                            <w:r w:rsidR="0066314C">
                              <w:rPr>
                                <w:noProof/>
                              </w:rPr>
                              <w:tab/>
                            </w:r>
                            <w:r w:rsidR="0066314C">
                              <w:rPr>
                                <w:noProof/>
                              </w:rPr>
                              <w:drawing>
                                <wp:inline distT="0" distB="0" distL="0" distR="0" wp14:anchorId="1648AE40" wp14:editId="7D5186DE">
                                  <wp:extent cx="1253255" cy="119443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C900232964[1].WM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107" cy="1201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314C">
                              <w:rPr>
                                <w:noProof/>
                              </w:rPr>
                              <w:tab/>
                            </w:r>
                            <w:r w:rsidR="0066314C">
                              <w:rPr>
                                <w:noProof/>
                              </w:rPr>
                              <w:tab/>
                            </w:r>
                            <w:r w:rsidR="0066314C">
                              <w:rPr>
                                <w:noProof/>
                              </w:rPr>
                              <w:tab/>
                            </w:r>
                            <w:r w:rsidR="0066314C">
                              <w:rPr>
                                <w:noProof/>
                              </w:rPr>
                              <w:tab/>
                            </w:r>
                            <w:r w:rsidR="0066314C">
                              <w:rPr>
                                <w:noProof/>
                              </w:rPr>
                              <w:tab/>
                            </w:r>
                            <w:r w:rsidR="0066314C">
                              <w:rPr>
                                <w:noProof/>
                              </w:rPr>
                              <w:tab/>
                            </w: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66314C" w:rsidP="0066314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FE6A3" wp14:editId="662FDBF2">
                                  <wp:extent cx="1238250" cy="1028218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C900351201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603" cy="1033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42536" wp14:editId="4FB4799C">
                                  <wp:extent cx="981075" cy="200329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C900113476[1].WM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629" cy="2030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675C" w:rsidRDefault="0013675C" w:rsidP="0066314C">
                            <w:pPr>
                              <w:ind w:left="720" w:firstLine="720"/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13675C" w:rsidRDefault="0013675C">
                            <w:pPr>
                              <w:rPr>
                                <w:noProof/>
                              </w:rPr>
                            </w:pPr>
                          </w:p>
                          <w:p w:rsidR="007A1A02" w:rsidRDefault="007A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7pt;margin-top:136.05pt;width:697.15pt;height:41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" stroked="f">
                <v:textbox>
                  <w:txbxContent>
                    <w:p w:rsidR="0013675C" w:rsidRDefault="0066314C" w:rsidP="0066314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B0E37A" wp14:editId="02138635">
                            <wp:extent cx="1667092" cy="1476808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MC900183250[1].WM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6486" cy="1493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="0013675C">
                        <w:rPr>
                          <w:noProof/>
                        </w:rPr>
                        <w:drawing>
                          <wp:inline distT="0" distB="0" distL="0" distR="0" wp14:anchorId="3AACD0A3" wp14:editId="12CCD0EA">
                            <wp:extent cx="1390650" cy="133270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C900436216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883" cy="1345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 w:rsidP="0066314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77505D" wp14:editId="3A52D1D5">
                            <wp:extent cx="1314450" cy="9715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C900387163[1]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59" t="60142" r="47330" b="35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4450" cy="971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314C">
                        <w:rPr>
                          <w:noProof/>
                        </w:rPr>
                        <w:t xml:space="preserve">    </w:t>
                      </w:r>
                      <w:r w:rsidR="0066314C">
                        <w:rPr>
                          <w:noProof/>
                        </w:rPr>
                        <w:tab/>
                      </w:r>
                      <w:r w:rsidR="0066314C">
                        <w:rPr>
                          <w:noProof/>
                        </w:rPr>
                        <w:tab/>
                      </w:r>
                      <w:r w:rsidR="0066314C">
                        <w:rPr>
                          <w:noProof/>
                        </w:rPr>
                        <w:drawing>
                          <wp:inline distT="0" distB="0" distL="0" distR="0" wp14:anchorId="1648AE40" wp14:editId="7D5186DE">
                            <wp:extent cx="1253255" cy="119443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MC900232964[1].WM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1107" cy="1201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314C">
                        <w:rPr>
                          <w:noProof/>
                        </w:rPr>
                        <w:tab/>
                      </w:r>
                      <w:r w:rsidR="0066314C">
                        <w:rPr>
                          <w:noProof/>
                        </w:rPr>
                        <w:tab/>
                      </w:r>
                      <w:r w:rsidR="0066314C">
                        <w:rPr>
                          <w:noProof/>
                        </w:rPr>
                        <w:tab/>
                      </w:r>
                      <w:r w:rsidR="0066314C">
                        <w:rPr>
                          <w:noProof/>
                        </w:rPr>
                        <w:tab/>
                      </w:r>
                      <w:r w:rsidR="0066314C">
                        <w:rPr>
                          <w:noProof/>
                        </w:rPr>
                        <w:tab/>
                      </w:r>
                      <w:r w:rsidR="0066314C">
                        <w:rPr>
                          <w:noProof/>
                        </w:rPr>
                        <w:tab/>
                      </w: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66314C" w:rsidP="0066314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AFE6A3" wp14:editId="662FDBF2">
                            <wp:extent cx="1238250" cy="1028218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C900351201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4603" cy="1033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242536" wp14:editId="4FB4799C">
                            <wp:extent cx="981075" cy="200329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MC900113476[1].WMF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4629" cy="2030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675C" w:rsidRDefault="0013675C" w:rsidP="0066314C">
                      <w:pPr>
                        <w:ind w:left="720" w:firstLine="720"/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13675C" w:rsidRDefault="0013675C">
                      <w:pPr>
                        <w:rPr>
                          <w:noProof/>
                        </w:rPr>
                      </w:pPr>
                    </w:p>
                    <w:p w:rsidR="007A1A02" w:rsidRDefault="007A1A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1097280</wp:posOffset>
                </wp:positionV>
                <wp:extent cx="8595360" cy="640080"/>
                <wp:effectExtent l="0" t="0" r="0" b="0"/>
                <wp:wrapSquare wrapText="bothSides"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EA4" w:rsidRDefault="007501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Directions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i/>
                                  <w:sz w:val="24"/>
                                </w:rPr>
                                <w:id w:val="135457507"/>
                                <w:placeholder>
                                  <w:docPart w:val="8725F39B699D4D058CFA558C1BD2F603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Content>
                                <w:r w:rsidR="007A1A02">
                                  <w:rPr>
                                    <w:i/>
                                    <w:sz w:val="24"/>
                                  </w:rPr>
                                  <w:t>Circle the word that goes with the right picture</w:t>
                                </w:r>
                                <w:r w:rsidR="00700238">
                                  <w:rPr>
                                    <w:i/>
                                    <w:sz w:val="24"/>
                                  </w:rPr>
                                  <w:t xml:space="preserve"> and connect them with a line</w:t>
                                </w:r>
                                <w:r w:rsidR="007A1A02">
                                  <w:rPr>
                                    <w:i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  <w:r w:rsidR="007A1A02">
                              <w:rPr>
                                <w:i/>
                                <w:sz w:val="24"/>
                              </w:rPr>
                              <w:t xml:space="preserve">  After that, label the pictures in order in which they appeared in the story.  For example, put a number 1 next to the picture that comes first in the story and so 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86.4pt;width:676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" o:allowincell="f" filled="f" stroked="f">
                <v:textbox inset="0,0,0,0">
                  <w:txbxContent>
                    <w:p w:rsidR="008A5EA4" w:rsidRDefault="00750178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Directions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sdt>
                        <w:sdtPr>
                          <w:rPr>
                            <w:i/>
                            <w:sz w:val="24"/>
                          </w:rPr>
                          <w:id w:val="135457507"/>
                          <w:placeholder>
                            <w:docPart w:val="8725F39B699D4D058CFA558C1BD2F603"/>
                          </w:placeholder>
                          <w:comboBox>
                            <w:listItem w:value="Choose an item."/>
                          </w:comboBox>
                        </w:sdtPr>
                        <w:sdtContent>
                          <w:r w:rsidR="007A1A02">
                            <w:rPr>
                              <w:i/>
                              <w:sz w:val="24"/>
                            </w:rPr>
                            <w:t>Circle the word that goes with the right picture</w:t>
                          </w:r>
                          <w:r w:rsidR="00700238">
                            <w:rPr>
                              <w:i/>
                              <w:sz w:val="24"/>
                            </w:rPr>
                            <w:t xml:space="preserve"> and connect them with a line</w:t>
                          </w:r>
                          <w:r w:rsidR="007A1A02">
                            <w:rPr>
                              <w:i/>
                              <w:sz w:val="24"/>
                            </w:rPr>
                            <w:t>.</w:t>
                          </w:r>
                        </w:sdtContent>
                      </w:sdt>
                      <w:r w:rsidR="007A1A02">
                        <w:rPr>
                          <w:i/>
                          <w:sz w:val="24"/>
                        </w:rPr>
                        <w:t xml:space="preserve">  After that, label the pictures in order in which they appeared in the story.  For example, put a number 1 next to the picture that comes first in the story and so 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4023360</wp:posOffset>
                </wp:positionV>
                <wp:extent cx="8615045" cy="1645920"/>
                <wp:effectExtent l="0" t="0" r="0" b="1905"/>
                <wp:wrapSquare wrapText="bothSides"/>
                <wp:docPr id="2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5045" cy="1645920"/>
                          <a:chOff x="864" y="4320"/>
                          <a:chExt cx="13567" cy="2592"/>
                        </a:xfrm>
                      </wpg:grpSpPr>
                      <wpg:grpSp>
                        <wpg:cNvPr id="29" name="Group 72"/>
                        <wpg:cNvGrpSpPr>
                          <a:grpSpLocks/>
                        </wpg:cNvGrpSpPr>
                        <wpg:grpSpPr bwMode="auto">
                          <a:xfrm>
                            <a:off x="864" y="4320"/>
                            <a:ext cx="2623" cy="2592"/>
                            <a:chOff x="864" y="4320"/>
                            <a:chExt cx="2623" cy="2592"/>
                          </a:xfrm>
                        </wpg:grpSpPr>
                        <wps:wsp>
                          <wps:cNvPr id="30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2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8A5E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5040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8A5E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5"/>
                        <wpg:cNvGrpSpPr>
                          <a:grpSpLocks/>
                        </wpg:cNvGrpSpPr>
                        <wpg:grpSpPr bwMode="auto">
                          <a:xfrm>
                            <a:off x="3600" y="4320"/>
                            <a:ext cx="2623" cy="2592"/>
                            <a:chOff x="864" y="4320"/>
                            <a:chExt cx="2623" cy="2592"/>
                          </a:xfrm>
                        </wpg:grpSpPr>
                        <wps:wsp>
                          <wps:cNvPr id="33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2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8A5E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5040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8A5E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8"/>
                        <wpg:cNvGrpSpPr>
                          <a:grpSpLocks/>
                        </wpg:cNvGrpSpPr>
                        <wpg:grpSpPr bwMode="auto">
                          <a:xfrm>
                            <a:off x="6336" y="4320"/>
                            <a:ext cx="2623" cy="2592"/>
                            <a:chOff x="864" y="4320"/>
                            <a:chExt cx="2623" cy="2592"/>
                          </a:xfrm>
                        </wpg:grpSpPr>
                        <wps:wsp>
                          <wps:cNvPr id="3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2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8A5E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5040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8A5E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1"/>
                        <wpg:cNvGrpSpPr>
                          <a:grpSpLocks/>
                        </wpg:cNvGrpSpPr>
                        <wpg:grpSpPr bwMode="auto">
                          <a:xfrm>
                            <a:off x="9072" y="4320"/>
                            <a:ext cx="2623" cy="2592"/>
                            <a:chOff x="864" y="4320"/>
                            <a:chExt cx="2623" cy="2592"/>
                          </a:xfrm>
                        </wpg:grpSpPr>
                        <wps:wsp>
                          <wps:cNvPr id="39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2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8A5E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5040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8A5E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4"/>
                        <wpg:cNvGrpSpPr>
                          <a:grpSpLocks/>
                        </wpg:cNvGrpSpPr>
                        <wpg:grpSpPr bwMode="auto">
                          <a:xfrm>
                            <a:off x="11808" y="4320"/>
                            <a:ext cx="2623" cy="2592"/>
                            <a:chOff x="864" y="4320"/>
                            <a:chExt cx="2623" cy="2592"/>
                          </a:xfrm>
                        </wpg:grpSpPr>
                        <wps:wsp>
                          <wps:cNvPr id="42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2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8A5E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5040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8A5E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9" style="position:absolute;margin-left:0;margin-top:316.8pt;width:678.35pt;height:129.6pt;z-index:251660288" coordorigin="864,4320" coordsize="13567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" o:allowincell="f">
                <v:group id="Group 72" o:spid="_x0000_s1030" style="position:absolute;left:864;top:4320;width:2623;height:2592" coordorigin="864,4320" coordsize="2623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73" o:spid="_x0000_s1031" type="#_x0000_t202" style="position:absolute;left:864;top:4320;width:2623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8A5EA4" w:rsidRDefault="008A5EA4"/>
                      </w:txbxContent>
                    </v:textbox>
                  </v:shape>
                  <v:shape id="Text Box 74" o:spid="_x0000_s1032" type="#_x0000_t202" style="position:absolute;left:1440;top:5040;width:158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8A5EA4" w:rsidRDefault="008A5EA4"/>
                      </w:txbxContent>
                    </v:textbox>
                  </v:shape>
                </v:group>
                <v:group id="Group 75" o:spid="_x0000_s1033" style="position:absolute;left:3600;top:4320;width:2623;height:2592" coordorigin="864,4320" coordsize="2623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76" o:spid="_x0000_s1034" type="#_x0000_t202" style="position:absolute;left:864;top:4320;width:2623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8A5EA4" w:rsidRDefault="008A5EA4"/>
                      </w:txbxContent>
                    </v:textbox>
                  </v:shape>
                  <v:shape id="Text Box 77" o:spid="_x0000_s1035" type="#_x0000_t202" style="position:absolute;left:1440;top:5040;width:158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8A5EA4" w:rsidRDefault="008A5EA4"/>
                      </w:txbxContent>
                    </v:textbox>
                  </v:shape>
                </v:group>
                <v:group id="Group 78" o:spid="_x0000_s1036" style="position:absolute;left:6336;top:4320;width:2623;height:2592" coordorigin="864,4320" coordsize="2623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79" o:spid="_x0000_s1037" type="#_x0000_t202" style="position:absolute;left:864;top:4320;width:2623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8A5EA4" w:rsidRDefault="008A5EA4"/>
                      </w:txbxContent>
                    </v:textbox>
                  </v:shape>
                  <v:shape id="Text Box 80" o:spid="_x0000_s1038" type="#_x0000_t202" style="position:absolute;left:1440;top:5040;width:158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8A5EA4" w:rsidRDefault="008A5EA4"/>
                      </w:txbxContent>
                    </v:textbox>
                  </v:shape>
                </v:group>
                <v:group id="Group 81" o:spid="_x0000_s1039" style="position:absolute;left:9072;top:4320;width:2623;height:2592" coordorigin="864,4320" coordsize="2623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Text Box 82" o:spid="_x0000_s1040" type="#_x0000_t202" style="position:absolute;left:864;top:4320;width:2623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8A5EA4" w:rsidRDefault="008A5EA4"/>
                      </w:txbxContent>
                    </v:textbox>
                  </v:shape>
                  <v:shape id="Text Box 83" o:spid="_x0000_s1041" type="#_x0000_t202" style="position:absolute;left:1440;top:5040;width:158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8A5EA4" w:rsidRDefault="008A5EA4"/>
                      </w:txbxContent>
                    </v:textbox>
                  </v:shape>
                </v:group>
                <v:group id="Group 84" o:spid="_x0000_s1042" style="position:absolute;left:11808;top:4320;width:2623;height:2592" coordorigin="864,4320" coordsize="2623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85" o:spid="_x0000_s1043" type="#_x0000_t202" style="position:absolute;left:864;top:4320;width:2623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8A5EA4" w:rsidRDefault="008A5EA4"/>
                      </w:txbxContent>
                    </v:textbox>
                  </v:shape>
                  <v:shape id="Text Box 86" o:spid="_x0000_s1044" type="#_x0000_t202" style="position:absolute;left:1440;top:5040;width:158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8A5EA4" w:rsidRDefault="008A5EA4"/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640080</wp:posOffset>
                </wp:positionV>
                <wp:extent cx="8686800" cy="274320"/>
                <wp:effectExtent l="0" t="0" r="3810" b="3810"/>
                <wp:wrapSquare wrapText="bothSides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274320"/>
                          <a:chOff x="864" y="1728"/>
                          <a:chExt cx="13680" cy="432"/>
                        </a:xfrm>
                      </wpg:grpSpPr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864" y="1728"/>
                            <a:ext cx="6624" cy="288"/>
                            <a:chOff x="864" y="1728"/>
                            <a:chExt cx="6624" cy="288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1728"/>
                              <a:ext cx="662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750178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Name: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20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9504" y="1728"/>
                            <a:ext cx="5040" cy="432"/>
                            <a:chOff x="9504" y="1728"/>
                            <a:chExt cx="5040" cy="432"/>
                          </a:xfrm>
                        </wpg:grpSpPr>
                        <wps:wsp>
                          <wps:cNvPr id="2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728"/>
                              <a:ext cx="504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EA4" w:rsidRDefault="00750178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Date: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23" y="2016"/>
                              <a:ext cx="427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5" style="position:absolute;margin-left:0;margin-top:50.4pt;width:684pt;height:21.6pt;z-index:251655168" coordorigin="864,1728" coordsize="1368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" o:allowincell="f">
                <v:group id="Group 16" o:spid="_x0000_s1046" style="position:absolute;left:864;top:1728;width:6624;height:288" coordorigin="864,1728" coordsize="662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_x0000_s1047" type="#_x0000_t202" style="position:absolute;left:864;top:1728;width:662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8A5EA4" w:rsidRDefault="00750178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Name:  </w:t>
                          </w:r>
                        </w:p>
                      </w:txbxContent>
                    </v:textbox>
                  </v:shape>
                  <v:line id="Line 3" o:spid="_x0000_s1048" style="position:absolute;visibility:visible;mso-wrap-style:square" from="1584,2016" to="7344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/v:group>
                <v:group id="Group 15" o:spid="_x0000_s1049" style="position:absolute;left:9504;top:1728;width:5040;height:432" coordorigin="9504,1728" coordsize="504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6" o:spid="_x0000_s1050" type="#_x0000_t202" style="position:absolute;left:9504;top:1728;width:50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8A5EA4" w:rsidRDefault="00750178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Date:  </w:t>
                          </w:r>
                        </w:p>
                      </w:txbxContent>
                    </v:textbox>
                  </v:shape>
                  <v:line id="Line 7" o:spid="_x0000_s1051" style="position:absolute;visibility:visible;mso-wrap-style:square" from="10123,2016" to="1440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69680" cy="365760"/>
                <wp:effectExtent l="0" t="0" r="1905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40"/>
                              </w:rPr>
                              <w:id w:val="135457506"/>
                              <w:placeholder>
                                <w:docPart w:val="8725F39B699D4D058CFA558C1BD2F603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Content>
                              <w:p w:rsidR="008A5EA4" w:rsidRDefault="007A1A02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i/>
                                    <w:sz w:val="40"/>
                                  </w:rPr>
                                  <w:t xml:space="preserve">The </w:t>
                                </w:r>
                                <w:r w:rsidR="00700238">
                                  <w:rPr>
                                    <w:b/>
                                    <w:i/>
                                    <w:sz w:val="40"/>
                                  </w:rPr>
                                  <w:t xml:space="preserve">Little </w:t>
                                </w:r>
                                <w:r>
                                  <w:rPr>
                                    <w:b/>
                                    <w:i/>
                                    <w:sz w:val="40"/>
                                  </w:rPr>
                                  <w:t>Old Lady Who Was</w:t>
                                </w:r>
                                <w:r w:rsidR="00700238">
                                  <w:rPr>
                                    <w:b/>
                                    <w:i/>
                                    <w:sz w:val="40"/>
                                  </w:rPr>
                                  <w:t xml:space="preserve"> No</w:t>
                                </w:r>
                                <w:r>
                                  <w:rPr>
                                    <w:b/>
                                    <w:i/>
                                    <w:sz w:val="40"/>
                                  </w:rPr>
                                  <w:t>t Afraid of Anything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margin-left:0;margin-top:0;width:698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nKsw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" o:allowincell="f" filled="f" stroked="f">
                <v:textbox inset="0,0,0,0">
                  <w:txbxContent>
                    <w:sdt>
                      <w:sdtPr>
                        <w:rPr>
                          <w:b/>
                          <w:i/>
                          <w:sz w:val="40"/>
                        </w:rPr>
                        <w:id w:val="135457506"/>
                        <w:placeholder>
                          <w:docPart w:val="8725F39B699D4D058CFA558C1BD2F603"/>
                        </w:placeholder>
                        <w:comboBox>
                          <w:listItem w:value="Choose an item."/>
                        </w:comboBox>
                      </w:sdtPr>
                      <w:sdtContent>
                        <w:p w:rsidR="008A5EA4" w:rsidRDefault="007A1A02">
                          <w:pPr>
                            <w:jc w:val="center"/>
                          </w:pPr>
                          <w:r>
                            <w:rPr>
                              <w:b/>
                              <w:i/>
                              <w:sz w:val="40"/>
                            </w:rPr>
                            <w:t xml:space="preserve">The </w:t>
                          </w:r>
                          <w:r w:rsidR="00700238">
                            <w:rPr>
                              <w:b/>
                              <w:i/>
                              <w:sz w:val="40"/>
                            </w:rPr>
                            <w:t xml:space="preserve">Little </w:t>
                          </w:r>
                          <w:r>
                            <w:rPr>
                              <w:b/>
                              <w:i/>
                              <w:sz w:val="40"/>
                            </w:rPr>
                            <w:t>Old Lady Who Was</w:t>
                          </w:r>
                          <w:r w:rsidR="00700238">
                            <w:rPr>
                              <w:b/>
                              <w:i/>
                              <w:sz w:val="40"/>
                            </w:rPr>
                            <w:t xml:space="preserve"> No</w:t>
                          </w:r>
                          <w:r>
                            <w:rPr>
                              <w:b/>
                              <w:i/>
                              <w:sz w:val="40"/>
                            </w:rPr>
                            <w:t>t Afraid of Anything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sectPr w:rsidR="008A5EA4">
      <w:pgSz w:w="15840" w:h="12240" w:orient="landscape" w:code="1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2"/>
    <w:rsid w:val="0013675C"/>
    <w:rsid w:val="0066314C"/>
    <w:rsid w:val="00700238"/>
    <w:rsid w:val="00750178"/>
    <w:rsid w:val="007A1A02"/>
    <w:rsid w:val="008A5EA4"/>
    <w:rsid w:val="00D5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5:docId w15:val="{8AF86930-3DCD-42AB-9AA3-8AEC2F1A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0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ison\AppData\Roaming\Microsoft\Templates\Halloween%20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25F39B699D4D058CFA558C1BD2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7FAD-2884-409E-93CB-8243812F7A52}"/>
      </w:docPartPr>
      <w:docPartBody>
        <w:p w:rsidR="00000000" w:rsidRDefault="00485452">
          <w:pPr>
            <w:pStyle w:val="8725F39B699D4D058CFA558C1BD2F603"/>
          </w:pPr>
          <w:r w:rsidRPr="00E84C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5F39B699D4D058CFA558C1BD2F603">
    <w:name w:val="8725F39B699D4D058CFA558C1BD2F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2F05F2-4B02-409B-B805-0A95FDBC1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F05F2-4B02-409B-B805-0A95FDBC1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 worksheet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0" baseType="variant">
      <vt:variant>
        <vt:i4>5701688</vt:i4>
      </vt:variant>
      <vt:variant>
        <vt:i4>1146</vt:i4>
      </vt:variant>
      <vt:variant>
        <vt:i4>1025</vt:i4>
      </vt:variant>
      <vt:variant>
        <vt:i4>1</vt:i4>
      </vt:variant>
      <vt:variant>
        <vt:lpwstr>IMGs\calabaza.jpg</vt:lpwstr>
      </vt:variant>
      <vt:variant>
        <vt:lpwstr/>
      </vt:variant>
      <vt:variant>
        <vt:i4>5701688</vt:i4>
      </vt:variant>
      <vt:variant>
        <vt:i4>1151</vt:i4>
      </vt:variant>
      <vt:variant>
        <vt:i4>1034</vt:i4>
      </vt:variant>
      <vt:variant>
        <vt:i4>1</vt:i4>
      </vt:variant>
      <vt:variant>
        <vt:lpwstr>IMGs\calabaza.jpg</vt:lpwstr>
      </vt:variant>
      <vt:variant>
        <vt:lpwstr/>
      </vt:variant>
      <vt:variant>
        <vt:i4>5701688</vt:i4>
      </vt:variant>
      <vt:variant>
        <vt:i4>1156</vt:i4>
      </vt:variant>
      <vt:variant>
        <vt:i4>1033</vt:i4>
      </vt:variant>
      <vt:variant>
        <vt:i4>1</vt:i4>
      </vt:variant>
      <vt:variant>
        <vt:lpwstr>IMGs\calabaza.jpg</vt:lpwstr>
      </vt:variant>
      <vt:variant>
        <vt:lpwstr/>
      </vt:variant>
      <vt:variant>
        <vt:i4>5701688</vt:i4>
      </vt:variant>
      <vt:variant>
        <vt:i4>1163</vt:i4>
      </vt:variant>
      <vt:variant>
        <vt:i4>1032</vt:i4>
      </vt:variant>
      <vt:variant>
        <vt:i4>1</vt:i4>
      </vt:variant>
      <vt:variant>
        <vt:lpwstr>IMGs\calabaza.jpg</vt:lpwstr>
      </vt:variant>
      <vt:variant>
        <vt:lpwstr/>
      </vt:variant>
      <vt:variant>
        <vt:i4>5701688</vt:i4>
      </vt:variant>
      <vt:variant>
        <vt:i4>1168</vt:i4>
      </vt:variant>
      <vt:variant>
        <vt:i4>1031</vt:i4>
      </vt:variant>
      <vt:variant>
        <vt:i4>1</vt:i4>
      </vt:variant>
      <vt:variant>
        <vt:lpwstr>IMGs\calabaza.jpg</vt:lpwstr>
      </vt:variant>
      <vt:variant>
        <vt:lpwstr/>
      </vt:variant>
      <vt:variant>
        <vt:i4>5701688</vt:i4>
      </vt:variant>
      <vt:variant>
        <vt:i4>1173</vt:i4>
      </vt:variant>
      <vt:variant>
        <vt:i4>1030</vt:i4>
      </vt:variant>
      <vt:variant>
        <vt:i4>1</vt:i4>
      </vt:variant>
      <vt:variant>
        <vt:lpwstr>IMGs\calabaza.jpg</vt:lpwstr>
      </vt:variant>
      <vt:variant>
        <vt:lpwstr/>
      </vt:variant>
      <vt:variant>
        <vt:i4>5701688</vt:i4>
      </vt:variant>
      <vt:variant>
        <vt:i4>1178</vt:i4>
      </vt:variant>
      <vt:variant>
        <vt:i4>1029</vt:i4>
      </vt:variant>
      <vt:variant>
        <vt:i4>1</vt:i4>
      </vt:variant>
      <vt:variant>
        <vt:lpwstr>IMGs\calabaza.jpg</vt:lpwstr>
      </vt:variant>
      <vt:variant>
        <vt:lpwstr/>
      </vt:variant>
      <vt:variant>
        <vt:i4>5701688</vt:i4>
      </vt:variant>
      <vt:variant>
        <vt:i4>1183</vt:i4>
      </vt:variant>
      <vt:variant>
        <vt:i4>1028</vt:i4>
      </vt:variant>
      <vt:variant>
        <vt:i4>1</vt:i4>
      </vt:variant>
      <vt:variant>
        <vt:lpwstr>IMGs\calabaza.jpg</vt:lpwstr>
      </vt:variant>
      <vt:variant>
        <vt:lpwstr/>
      </vt:variant>
      <vt:variant>
        <vt:i4>5701688</vt:i4>
      </vt:variant>
      <vt:variant>
        <vt:i4>1188</vt:i4>
      </vt:variant>
      <vt:variant>
        <vt:i4>1027</vt:i4>
      </vt:variant>
      <vt:variant>
        <vt:i4>1</vt:i4>
      </vt:variant>
      <vt:variant>
        <vt:lpwstr>IMGs\calabaza.jpg</vt:lpwstr>
      </vt:variant>
      <vt:variant>
        <vt:lpwstr/>
      </vt:variant>
      <vt:variant>
        <vt:i4>5701688</vt:i4>
      </vt:variant>
      <vt:variant>
        <vt:i4>1193</vt:i4>
      </vt:variant>
      <vt:variant>
        <vt:i4>1026</vt:i4>
      </vt:variant>
      <vt:variant>
        <vt:i4>1</vt:i4>
      </vt:variant>
      <vt:variant>
        <vt:lpwstr>IMGs\calabaza.jpg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</dc:creator>
  <cp:keywords/>
  <dc:description/>
  <cp:lastModifiedBy>Microsoft account</cp:lastModifiedBy>
  <cp:revision>1</cp:revision>
  <cp:lastPrinted>2013-10-29T00:00:00Z</cp:lastPrinted>
  <dcterms:created xsi:type="dcterms:W3CDTF">2013-10-28T20:25:00Z</dcterms:created>
  <dcterms:modified xsi:type="dcterms:W3CDTF">2013-10-29T00:07:00Z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TC018871739991</vt:lpwstr>
  </property>
</Properties>
</file>